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7027" w14:textId="77777777" w:rsidR="00833EC2" w:rsidRDefault="00833EC2" w:rsidP="00833EC2">
      <w:bookmarkStart w:id="0" w:name="_GoBack"/>
      <w:bookmarkEnd w:id="0"/>
    </w:p>
    <w:p w14:paraId="6DD36C92" w14:textId="77777777" w:rsidR="00833EC2" w:rsidRDefault="00833EC2" w:rsidP="00833EC2">
      <w:r>
        <w:t xml:space="preserve">Complaints must be submitted within the timeline and in manner established in the Student Handbook and must be submitted on this form.  </w:t>
      </w:r>
    </w:p>
    <w:p w14:paraId="62F90629" w14:textId="77777777" w:rsidR="00833EC2" w:rsidRDefault="00833EC2" w:rsidP="00833EC2"/>
    <w:p w14:paraId="066E4D1B" w14:textId="77777777" w:rsidR="00833EC2" w:rsidRPr="00EF6F17" w:rsidRDefault="00833EC2" w:rsidP="00833EC2">
      <w:r w:rsidRPr="0006446F">
        <w:rPr>
          <w:i/>
          <w:u w:val="single"/>
        </w:rPr>
        <w:t>Note</w:t>
      </w:r>
      <w:r w:rsidRPr="0006446F">
        <w:rPr>
          <w:i/>
        </w:rPr>
        <w:t xml:space="preserve">: Additional documents and materials may be provided at the time of </w:t>
      </w:r>
      <w:r>
        <w:rPr>
          <w:i/>
        </w:rPr>
        <w:t xml:space="preserve">submitting this document and </w:t>
      </w:r>
      <w:r w:rsidRPr="0006446F">
        <w:rPr>
          <w:i/>
        </w:rPr>
        <w:t xml:space="preserve">your </w:t>
      </w:r>
      <w:r w:rsidRPr="0006446F">
        <w:rPr>
          <w:i/>
          <w:u w:val="single"/>
        </w:rPr>
        <w:t>first</w:t>
      </w:r>
      <w:r w:rsidRPr="0006446F">
        <w:rPr>
          <w:i/>
        </w:rPr>
        <w:t xml:space="preserve"> complaint conference, but your complaint, as well as the requested relief and outcome, cannot be expanded or added to after the complaint submission deadline.</w:t>
      </w:r>
    </w:p>
    <w:p w14:paraId="5090C219" w14:textId="77777777" w:rsidR="00833EC2" w:rsidRPr="0063503E" w:rsidRDefault="00833EC2" w:rsidP="00833EC2"/>
    <w:p w14:paraId="5C732940" w14:textId="77777777" w:rsidR="00833EC2" w:rsidRDefault="00833EC2" w:rsidP="00833EC2">
      <w:r>
        <w:t xml:space="preserve">Parent/Guardian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06D5">
        <w:rPr>
          <w:u w:val="single"/>
        </w:rPr>
        <w:tab/>
      </w:r>
      <w:r w:rsidR="006406D5">
        <w:rPr>
          <w:u w:val="single"/>
        </w:rPr>
        <w:tab/>
      </w:r>
      <w:r>
        <w:rPr>
          <w:u w:val="single"/>
        </w:rPr>
        <w:t xml:space="preserve">        </w:t>
      </w:r>
      <w:r>
        <w:t xml:space="preserve">  </w:t>
      </w:r>
    </w:p>
    <w:p w14:paraId="490252DE" w14:textId="77777777" w:rsidR="00833EC2" w:rsidRDefault="00833EC2" w:rsidP="00833EC2"/>
    <w:p w14:paraId="7931E796" w14:textId="77777777" w:rsidR="00833EC2" w:rsidRPr="001E71B4" w:rsidRDefault="00833EC2" w:rsidP="00833EC2">
      <w:r>
        <w:t>Student Name: ___________________________Campus: _____________</w:t>
      </w:r>
    </w:p>
    <w:p w14:paraId="0A8E56A3" w14:textId="77777777" w:rsidR="00833EC2" w:rsidRDefault="00833EC2" w:rsidP="00833EC2"/>
    <w:p w14:paraId="119E697C" w14:textId="77777777" w:rsidR="00833EC2" w:rsidRDefault="00833EC2" w:rsidP="00833EC2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416B5B" w14:textId="77777777" w:rsidR="00833EC2" w:rsidRDefault="00833EC2" w:rsidP="00833EC2"/>
    <w:p w14:paraId="39C0231A" w14:textId="77777777" w:rsidR="00833EC2" w:rsidRDefault="00833EC2" w:rsidP="00833EC2">
      <w:r>
        <w:t xml:space="preserve">Email and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0F7A42" w14:textId="77777777" w:rsidR="00833EC2" w:rsidRDefault="00833EC2" w:rsidP="00833EC2"/>
    <w:p w14:paraId="3BD1F956" w14:textId="77777777" w:rsidR="00833EC2" w:rsidRDefault="00833EC2" w:rsidP="00833EC2">
      <w:pPr>
        <w:spacing w:after="120"/>
      </w:pPr>
      <w:r>
        <w:t xml:space="preserve">If you are being represented, please provide that person’s name, title, address, email, and phone: </w:t>
      </w:r>
    </w:p>
    <w:p w14:paraId="01573D66" w14:textId="77777777" w:rsidR="00833EC2" w:rsidRDefault="00833EC2" w:rsidP="00833EC2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DB2DC7" w14:textId="77777777" w:rsidR="00833EC2" w:rsidRDefault="00833EC2" w:rsidP="00833EC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7D5DB" w14:textId="77777777" w:rsidR="00833EC2" w:rsidRPr="00833EC2" w:rsidRDefault="00833EC2" w:rsidP="00833EC2">
      <w:pPr>
        <w:rPr>
          <w:sz w:val="20"/>
          <w:szCs w:val="20"/>
          <w:u w:val="single"/>
        </w:rPr>
      </w:pPr>
      <w:r w:rsidRPr="00833EC2">
        <w:rPr>
          <w:i/>
          <w:sz w:val="20"/>
          <w:szCs w:val="20"/>
          <w:highlight w:val="yellow"/>
          <w:u w:val="single"/>
        </w:rPr>
        <w:t>Note</w:t>
      </w:r>
      <w:r w:rsidRPr="00833EC2">
        <w:rPr>
          <w:i/>
          <w:sz w:val="20"/>
          <w:szCs w:val="20"/>
          <w:highlight w:val="yellow"/>
        </w:rPr>
        <w:t>: you must provide three-day advance notice if you will have an attorney/advocate during your complaint conference.  Your complaint conference may be delayed or reset to a later time or date if you do not provide this advance notice.</w:t>
      </w:r>
    </w:p>
    <w:p w14:paraId="3153F821" w14:textId="77777777" w:rsidR="00833EC2" w:rsidRDefault="00833EC2" w:rsidP="00833EC2"/>
    <w:p w14:paraId="7D62E9B5" w14:textId="77777777" w:rsidR="00833EC2" w:rsidRPr="00EF6F17" w:rsidRDefault="00833EC2" w:rsidP="00833EC2">
      <w:pPr>
        <w:spacing w:line="360" w:lineRule="auto"/>
      </w:pPr>
      <w:r>
        <w:t>Describe the complained of events (use additional pages as necessary):</w:t>
      </w:r>
    </w:p>
    <w:p w14:paraId="56ACB389" w14:textId="77777777" w:rsidR="00833EC2" w:rsidRDefault="00833EC2" w:rsidP="00833EC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706ADB" w14:textId="77777777" w:rsidR="00833EC2" w:rsidRDefault="00833EC2" w:rsidP="00833EC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C03678" w14:textId="77777777" w:rsidR="00833EC2" w:rsidRDefault="00833EC2" w:rsidP="00833EC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F64414" w14:textId="77777777" w:rsidR="00833EC2" w:rsidRDefault="00833EC2" w:rsidP="00833EC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9E8CBB" w14:textId="77777777" w:rsidR="00833EC2" w:rsidRPr="006406D5" w:rsidRDefault="00833EC2" w:rsidP="006406D5">
      <w:pPr>
        <w:rPr>
          <w:u w:val="single"/>
        </w:rPr>
      </w:pPr>
      <w:r>
        <w:t xml:space="preserve">Where and when did the complained of events occur, and how many times have they occurred? </w:t>
      </w:r>
      <w:r w:rsidR="006406D5">
        <w:rPr>
          <w:u w:val="single"/>
        </w:rPr>
        <w:tab/>
      </w:r>
      <w:r w:rsidR="006406D5">
        <w:rPr>
          <w:u w:val="single"/>
        </w:rPr>
        <w:tab/>
      </w:r>
      <w:r w:rsidR="006406D5">
        <w:rPr>
          <w:u w:val="single"/>
        </w:rPr>
        <w:tab/>
      </w:r>
      <w:r w:rsidR="006406D5">
        <w:rPr>
          <w:u w:val="single"/>
        </w:rPr>
        <w:tab/>
      </w:r>
      <w:r w:rsidR="006406D5">
        <w:rPr>
          <w:u w:val="single"/>
        </w:rPr>
        <w:tab/>
      </w:r>
      <w:r w:rsidR="006406D5">
        <w:rPr>
          <w:u w:val="single"/>
        </w:rPr>
        <w:tab/>
      </w:r>
      <w:r w:rsidR="006406D5">
        <w:rPr>
          <w:u w:val="single"/>
        </w:rPr>
        <w:tab/>
      </w:r>
      <w:r w:rsidR="006406D5">
        <w:rPr>
          <w:u w:val="single"/>
        </w:rPr>
        <w:tab/>
      </w:r>
    </w:p>
    <w:p w14:paraId="5889B720" w14:textId="77777777" w:rsidR="00833EC2" w:rsidRDefault="00833EC2" w:rsidP="00833EC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43349F" w14:textId="77777777" w:rsidR="006406D5" w:rsidRDefault="00833EC2" w:rsidP="00833EC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46841D" w14:textId="77777777" w:rsidR="00833EC2" w:rsidRDefault="00833EC2" w:rsidP="00833EC2">
      <w:pPr>
        <w:spacing w:after="120"/>
        <w:rPr>
          <w:u w:val="single"/>
        </w:rPr>
      </w:pPr>
      <w:r>
        <w:rPr>
          <w:u w:val="single"/>
        </w:rPr>
        <w:tab/>
        <w:t>______________________________________________________</w:t>
      </w:r>
      <w:r w:rsidR="006406D5">
        <w:rPr>
          <w:u w:val="single"/>
        </w:rPr>
        <w:tab/>
      </w:r>
    </w:p>
    <w:p w14:paraId="6B4729E5" w14:textId="77777777" w:rsidR="00833EC2" w:rsidRDefault="00833EC2" w:rsidP="00833EC2">
      <w:pPr>
        <w:spacing w:after="120"/>
        <w:rPr>
          <w:u w:val="single"/>
        </w:rPr>
      </w:pPr>
      <w:r>
        <w:t xml:space="preserve">Names of witnesses: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1F1C78" w14:textId="77777777" w:rsidR="006406D5" w:rsidRDefault="00833EC2" w:rsidP="00833EC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93FF2F" w14:textId="77777777" w:rsidR="00833EC2" w:rsidRPr="00EF6F17" w:rsidRDefault="00833EC2" w:rsidP="00833EC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</w:t>
      </w:r>
      <w:r w:rsidR="006406D5">
        <w:rPr>
          <w:u w:val="single"/>
        </w:rPr>
        <w:tab/>
      </w:r>
    </w:p>
    <w:p w14:paraId="40B194E0" w14:textId="77777777" w:rsidR="00833EC2" w:rsidRDefault="00833EC2" w:rsidP="00833EC2">
      <w:pPr>
        <w:spacing w:after="120"/>
        <w:rPr>
          <w:u w:val="single"/>
        </w:rPr>
      </w:pPr>
      <w:r>
        <w:lastRenderedPageBreak/>
        <w:t xml:space="preserve">Are there documents, photos, videos, social media, text messages, etc. that are related to or that show the complained of events?  If so, describe and provide copies if possible.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</w:t>
      </w:r>
    </w:p>
    <w:p w14:paraId="77A9374E" w14:textId="77777777" w:rsidR="00833EC2" w:rsidRDefault="00833EC2" w:rsidP="00833EC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BB94B0" w14:textId="77777777" w:rsidR="006406D5" w:rsidRDefault="00833EC2" w:rsidP="00833EC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43E667" w14:textId="77777777" w:rsidR="00833EC2" w:rsidRPr="00BC3EEB" w:rsidRDefault="00833EC2" w:rsidP="00833EC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</w:t>
      </w:r>
    </w:p>
    <w:p w14:paraId="3BEAB551" w14:textId="77777777" w:rsidR="00833EC2" w:rsidRPr="006406D5" w:rsidRDefault="00833EC2" w:rsidP="00833EC2">
      <w:pPr>
        <w:spacing w:after="120"/>
        <w:rPr>
          <w:u w:val="single"/>
        </w:rPr>
      </w:pPr>
      <w:r>
        <w:t>Have you previously reported/attempted to report the complained of events to a KIPP employee?  If so, please describe and identify to whom you have reported.</w:t>
      </w:r>
      <w:r w:rsidR="006406D5">
        <w:t xml:space="preserve"> </w:t>
      </w:r>
      <w:r w:rsidR="006406D5">
        <w:rPr>
          <w:u w:val="single"/>
        </w:rPr>
        <w:tab/>
      </w:r>
      <w:r w:rsidR="006406D5">
        <w:rPr>
          <w:u w:val="single"/>
        </w:rPr>
        <w:tab/>
      </w:r>
      <w:r w:rsidR="006406D5">
        <w:rPr>
          <w:u w:val="single"/>
        </w:rPr>
        <w:tab/>
      </w:r>
      <w:r w:rsidR="006406D5">
        <w:rPr>
          <w:u w:val="single"/>
        </w:rPr>
        <w:tab/>
      </w:r>
      <w:r w:rsidR="006406D5">
        <w:rPr>
          <w:u w:val="single"/>
        </w:rPr>
        <w:tab/>
      </w:r>
      <w:r w:rsidR="006406D5">
        <w:rPr>
          <w:u w:val="single"/>
        </w:rPr>
        <w:tab/>
      </w:r>
      <w:r w:rsidR="006406D5">
        <w:rPr>
          <w:u w:val="single"/>
        </w:rPr>
        <w:tab/>
      </w:r>
      <w:r w:rsidR="006406D5">
        <w:rPr>
          <w:u w:val="single"/>
        </w:rPr>
        <w:tab/>
      </w:r>
    </w:p>
    <w:p w14:paraId="363AAB3C" w14:textId="77777777" w:rsidR="00833EC2" w:rsidRDefault="00833EC2" w:rsidP="00833EC2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03C7E93A" w14:textId="77777777" w:rsidR="00833EC2" w:rsidRDefault="00833EC2" w:rsidP="006406D5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4B140A" w14:textId="77777777" w:rsidR="006406D5" w:rsidRPr="006406D5" w:rsidRDefault="006406D5" w:rsidP="006406D5">
      <w:pPr>
        <w:spacing w:after="120"/>
        <w:rPr>
          <w:u w:val="single"/>
        </w:rPr>
      </w:pPr>
      <w:r w:rsidRPr="006406D5">
        <w:rPr>
          <w:u w:val="single"/>
        </w:rPr>
        <w:tab/>
      </w:r>
      <w:r w:rsidRPr="006406D5">
        <w:rPr>
          <w:u w:val="single"/>
        </w:rPr>
        <w:tab/>
      </w:r>
      <w:r w:rsidRPr="006406D5">
        <w:rPr>
          <w:u w:val="single"/>
        </w:rPr>
        <w:tab/>
      </w:r>
      <w:r w:rsidRPr="006406D5">
        <w:rPr>
          <w:u w:val="single"/>
        </w:rPr>
        <w:tab/>
      </w:r>
      <w:r w:rsidRPr="006406D5">
        <w:rPr>
          <w:u w:val="single"/>
        </w:rPr>
        <w:tab/>
      </w:r>
      <w:r w:rsidRPr="006406D5">
        <w:rPr>
          <w:u w:val="single"/>
        </w:rPr>
        <w:tab/>
      </w:r>
      <w:r w:rsidRPr="006406D5">
        <w:rPr>
          <w:u w:val="single"/>
        </w:rPr>
        <w:tab/>
      </w:r>
      <w:r w:rsidRPr="006406D5">
        <w:rPr>
          <w:u w:val="single"/>
        </w:rPr>
        <w:tab/>
      </w:r>
      <w:r w:rsidRPr="006406D5">
        <w:rPr>
          <w:u w:val="single"/>
        </w:rPr>
        <w:tab/>
      </w:r>
      <w:r w:rsidRPr="006406D5">
        <w:rPr>
          <w:u w:val="single"/>
        </w:rPr>
        <w:tab/>
      </w:r>
    </w:p>
    <w:p w14:paraId="064C7F6E" w14:textId="77777777" w:rsidR="006406D5" w:rsidRPr="006406D5" w:rsidRDefault="006406D5" w:rsidP="006406D5">
      <w:pPr>
        <w:spacing w:after="120"/>
        <w:rPr>
          <w:u w:val="single"/>
        </w:rPr>
      </w:pPr>
      <w:r w:rsidRPr="006406D5">
        <w:rPr>
          <w:u w:val="single"/>
        </w:rPr>
        <w:tab/>
      </w:r>
      <w:r w:rsidRPr="006406D5">
        <w:rPr>
          <w:u w:val="single"/>
        </w:rPr>
        <w:tab/>
      </w:r>
      <w:r w:rsidRPr="006406D5">
        <w:rPr>
          <w:u w:val="single"/>
        </w:rPr>
        <w:tab/>
        <w:t>__________________________________________</w:t>
      </w:r>
      <w:r>
        <w:rPr>
          <w:u w:val="single"/>
        </w:rPr>
        <w:tab/>
      </w:r>
    </w:p>
    <w:p w14:paraId="3FC1507D" w14:textId="77777777" w:rsidR="006406D5" w:rsidRDefault="00833EC2" w:rsidP="00833EC2">
      <w:pPr>
        <w:spacing w:after="120"/>
      </w:pPr>
      <w:r w:rsidRPr="00CB27D9">
        <w:t xml:space="preserve">What relief or outcome </w:t>
      </w:r>
      <w:r>
        <w:t xml:space="preserve">are you requesting </w:t>
      </w:r>
      <w:r w:rsidRPr="00CB27D9">
        <w:t xml:space="preserve">in response to your complaint? </w:t>
      </w:r>
    </w:p>
    <w:p w14:paraId="7639A7B8" w14:textId="77777777" w:rsidR="00833EC2" w:rsidRDefault="00833EC2" w:rsidP="00833EC2">
      <w:pPr>
        <w:spacing w:after="120"/>
        <w:rPr>
          <w:u w:val="single"/>
        </w:rPr>
      </w:pPr>
      <w:r w:rsidRPr="00CB27D9">
        <w:rPr>
          <w:u w:val="single"/>
        </w:rPr>
        <w:tab/>
      </w:r>
      <w:r w:rsidRPr="00CB27D9">
        <w:rPr>
          <w:u w:val="single"/>
        </w:rPr>
        <w:tab/>
      </w:r>
      <w:r>
        <w:rPr>
          <w:u w:val="single"/>
        </w:rPr>
        <w:tab/>
      </w:r>
      <w:r w:rsidRPr="00CB27D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E435A8" w14:textId="77777777" w:rsidR="00833EC2" w:rsidRDefault="00833EC2" w:rsidP="00833EC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EB3296" w14:textId="77777777" w:rsidR="006406D5" w:rsidRDefault="006406D5" w:rsidP="006406D5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33EC2" w:rsidRPr="00CB27D9">
        <w:rPr>
          <w:u w:val="single"/>
        </w:rPr>
        <w:tab/>
      </w:r>
    </w:p>
    <w:p w14:paraId="4F00AC69" w14:textId="77777777" w:rsidR="00833EC2" w:rsidRPr="006406D5" w:rsidRDefault="00833EC2" w:rsidP="006406D5">
      <w:pPr>
        <w:spacing w:after="120"/>
        <w:rPr>
          <w:u w:val="single"/>
        </w:rPr>
      </w:pPr>
      <w:r w:rsidRPr="00CB27D9">
        <w:rPr>
          <w:u w:val="single"/>
        </w:rPr>
        <w:tab/>
      </w:r>
      <w:r w:rsidRPr="00CB27D9">
        <w:rPr>
          <w:u w:val="single"/>
        </w:rPr>
        <w:tab/>
      </w:r>
      <w:r>
        <w:rPr>
          <w:u w:val="single"/>
        </w:rPr>
        <w:t>__________________________________________</w:t>
      </w:r>
      <w:r w:rsidR="006406D5">
        <w:rPr>
          <w:u w:val="single"/>
        </w:rPr>
        <w:tab/>
      </w:r>
      <w:r w:rsidR="006406D5">
        <w:rPr>
          <w:u w:val="single"/>
        </w:rPr>
        <w:tab/>
      </w:r>
    </w:p>
    <w:p w14:paraId="67E3252A" w14:textId="77777777" w:rsidR="006406D5" w:rsidRDefault="00833EC2" w:rsidP="00833EC2">
      <w:r>
        <w:t xml:space="preserve">Are you submitting additional documents and materials with this form? </w:t>
      </w:r>
    </w:p>
    <w:p w14:paraId="1015A11D" w14:textId="77777777" w:rsidR="00833EC2" w:rsidRDefault="00833EC2" w:rsidP="00833EC2">
      <w:r w:rsidRPr="00074EF0">
        <w:rPr>
          <w:sz w:val="32"/>
          <w:szCs w:val="32"/>
        </w:rPr>
        <w:t>□</w:t>
      </w:r>
      <w:r>
        <w:t xml:space="preserve"> Yes    </w:t>
      </w:r>
      <w:r w:rsidRPr="00074EF0">
        <w:rPr>
          <w:sz w:val="32"/>
          <w:szCs w:val="32"/>
        </w:rPr>
        <w:t>□</w:t>
      </w:r>
      <w:r>
        <w:t xml:space="preserve"> No    </w:t>
      </w:r>
    </w:p>
    <w:p w14:paraId="28D29BBF" w14:textId="77777777" w:rsidR="00833EC2" w:rsidRDefault="00833EC2" w:rsidP="00833EC2"/>
    <w:p w14:paraId="32ADA96E" w14:textId="77777777" w:rsidR="00833EC2" w:rsidRPr="00BF074F" w:rsidRDefault="00833EC2" w:rsidP="00833EC2">
      <w:pPr>
        <w:jc w:val="center"/>
        <w:rPr>
          <w:i/>
          <w:iCs/>
        </w:rPr>
      </w:pPr>
      <w:r w:rsidRPr="00BF074F">
        <w:rPr>
          <w:i/>
          <w:iCs/>
        </w:rPr>
        <w:t>Keep a copy of this completed form and any additional documents and materials.</w:t>
      </w:r>
    </w:p>
    <w:p w14:paraId="4B49BFE5" w14:textId="77777777" w:rsidR="00833EC2" w:rsidRDefault="00833EC2" w:rsidP="00833EC2"/>
    <w:p w14:paraId="67539359" w14:textId="77777777" w:rsidR="00833EC2" w:rsidRPr="00BA6E29" w:rsidRDefault="00833EC2" w:rsidP="00833EC2">
      <w:pPr>
        <w:rPr>
          <w:u w:val="single"/>
        </w:rPr>
      </w:pPr>
      <w:r>
        <w:t xml:space="preserve">Your signature: </w:t>
      </w:r>
      <w:r w:rsidR="006406D5">
        <w:rPr>
          <w:u w:val="single"/>
        </w:rPr>
        <w:tab/>
      </w:r>
      <w:r w:rsidR="006406D5">
        <w:rPr>
          <w:u w:val="single"/>
        </w:rPr>
        <w:tab/>
      </w:r>
      <w:r w:rsidR="006406D5">
        <w:rPr>
          <w:u w:val="single"/>
        </w:rPr>
        <w:tab/>
      </w:r>
      <w:r w:rsidRPr="007E32DB">
        <w:t xml:space="preserve">Your title (or “self”): </w:t>
      </w:r>
      <w:r w:rsidRPr="007E32DB">
        <w:rPr>
          <w:u w:val="single"/>
        </w:rPr>
        <w:tab/>
      </w:r>
      <w:r w:rsidRPr="007E32DB">
        <w:rPr>
          <w:u w:val="single"/>
        </w:rPr>
        <w:tab/>
      </w:r>
      <w:r w:rsidRPr="007E32DB">
        <w:rPr>
          <w:u w:val="single"/>
        </w:rPr>
        <w:tab/>
      </w:r>
    </w:p>
    <w:p w14:paraId="0C48B166" w14:textId="77777777" w:rsidR="00833EC2" w:rsidRDefault="00833EC2" w:rsidP="00833EC2">
      <w:pPr>
        <w:rPr>
          <w:u w:val="single"/>
        </w:rPr>
      </w:pPr>
    </w:p>
    <w:p w14:paraId="5BCA5764" w14:textId="77777777" w:rsidR="00833EC2" w:rsidRDefault="00833EC2" w:rsidP="00833EC2">
      <w:pPr>
        <w:rPr>
          <w:u w:val="single"/>
        </w:rPr>
      </w:pPr>
      <w:r>
        <w:t xml:space="preserve">Date signed: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878026" w14:textId="77777777" w:rsidR="00833EC2" w:rsidRDefault="00833EC2" w:rsidP="00833EC2">
      <w:pPr>
        <w:rPr>
          <w:u w:val="single"/>
        </w:rPr>
      </w:pPr>
    </w:p>
    <w:p w14:paraId="754C366D" w14:textId="77777777" w:rsidR="00833EC2" w:rsidRDefault="00833EC2" w:rsidP="00833EC2">
      <w:pPr>
        <w:rPr>
          <w:u w:val="single"/>
        </w:rPr>
      </w:pPr>
    </w:p>
    <w:p w14:paraId="07D0E0EC" w14:textId="77777777" w:rsidR="00833EC2" w:rsidRDefault="00833EC2" w:rsidP="00833EC2">
      <w:pPr>
        <w:rPr>
          <w:u w:val="single"/>
        </w:rPr>
      </w:pPr>
    </w:p>
    <w:p w14:paraId="735171CF" w14:textId="77777777" w:rsidR="00833EC2" w:rsidRPr="002E7BAC" w:rsidRDefault="00833EC2" w:rsidP="0003371D">
      <w:pPr>
        <w:tabs>
          <w:tab w:val="center" w:pos="4680"/>
          <w:tab w:val="right" w:pos="9360"/>
        </w:tabs>
        <w:jc w:val="center"/>
        <w:rPr>
          <w:b/>
          <w:i/>
          <w:u w:val="wave"/>
        </w:rPr>
      </w:pPr>
      <w:r w:rsidRPr="002E7BAC">
        <w:rPr>
          <w:b/>
          <w:i/>
          <w:u w:val="wave"/>
        </w:rPr>
        <w:t>Do not write below this line.</w:t>
      </w:r>
      <w:r>
        <w:rPr>
          <w:b/>
          <w:i/>
          <w:u w:val="wave"/>
        </w:rPr>
        <w:t xml:space="preserve">  KIPP use only.</w:t>
      </w:r>
    </w:p>
    <w:p w14:paraId="1687F542" w14:textId="77777777" w:rsidR="00833EC2" w:rsidRPr="002E7BAC" w:rsidRDefault="00833EC2" w:rsidP="00833EC2"/>
    <w:p w14:paraId="78D89D8B" w14:textId="77777777" w:rsidR="00833EC2" w:rsidRPr="00693D26" w:rsidRDefault="00833EC2" w:rsidP="00833EC2">
      <w:pPr>
        <w:rPr>
          <w:i/>
          <w:u w:val="single"/>
        </w:rPr>
      </w:pPr>
      <w:r w:rsidRPr="00693D26">
        <w:rPr>
          <w:i/>
        </w:rPr>
        <w:t xml:space="preserve">Date received: </w:t>
      </w:r>
      <w:r w:rsidRPr="00693D26">
        <w:rPr>
          <w:i/>
          <w:u w:val="single"/>
        </w:rPr>
        <w:tab/>
      </w:r>
      <w:r w:rsidRPr="00693D26">
        <w:rPr>
          <w:i/>
          <w:u w:val="single"/>
        </w:rPr>
        <w:tab/>
      </w:r>
      <w:r w:rsidRPr="00693D26">
        <w:rPr>
          <w:i/>
          <w:u w:val="single"/>
        </w:rPr>
        <w:tab/>
      </w:r>
      <w:r w:rsidRPr="00693D26">
        <w:rPr>
          <w:i/>
          <w:u w:val="single"/>
        </w:rPr>
        <w:tab/>
      </w:r>
      <w:r>
        <w:rPr>
          <w:i/>
          <w:u w:val="single"/>
        </w:rPr>
        <w:tab/>
      </w:r>
      <w:r w:rsidRPr="00693D26">
        <w:rPr>
          <w:i/>
          <w:u w:val="single"/>
        </w:rPr>
        <w:tab/>
      </w:r>
      <w:r w:rsidRPr="00693D26">
        <w:rPr>
          <w:i/>
          <w:u w:val="single"/>
        </w:rPr>
        <w:tab/>
      </w:r>
    </w:p>
    <w:p w14:paraId="2920E305" w14:textId="77777777" w:rsidR="00833EC2" w:rsidRPr="00693D26" w:rsidRDefault="00833EC2" w:rsidP="00833EC2">
      <w:pPr>
        <w:rPr>
          <w:i/>
          <w:u w:val="single"/>
        </w:rPr>
      </w:pPr>
      <w:r w:rsidRPr="00693D26">
        <w:rPr>
          <w:i/>
        </w:rPr>
        <w:t>Received by</w:t>
      </w:r>
      <w:r>
        <w:rPr>
          <w:i/>
        </w:rPr>
        <w:t>, title</w:t>
      </w:r>
      <w:r w:rsidRPr="00693D26">
        <w:rPr>
          <w:i/>
        </w:rPr>
        <w:t xml:space="preserve">: </w:t>
      </w:r>
      <w:r w:rsidRPr="00693D26">
        <w:rPr>
          <w:i/>
          <w:u w:val="single"/>
        </w:rPr>
        <w:tab/>
      </w:r>
      <w:r w:rsidRPr="00693D26">
        <w:rPr>
          <w:i/>
          <w:u w:val="single"/>
        </w:rPr>
        <w:tab/>
      </w:r>
      <w:r w:rsidRPr="00693D26">
        <w:rPr>
          <w:i/>
          <w:u w:val="single"/>
        </w:rPr>
        <w:tab/>
      </w:r>
      <w:r w:rsidRPr="00693D26">
        <w:rPr>
          <w:i/>
          <w:u w:val="single"/>
        </w:rPr>
        <w:tab/>
      </w:r>
      <w:r w:rsidRPr="00693D26">
        <w:rPr>
          <w:i/>
          <w:u w:val="single"/>
        </w:rPr>
        <w:tab/>
      </w:r>
      <w:r w:rsidRPr="00693D26">
        <w:rPr>
          <w:i/>
          <w:u w:val="single"/>
        </w:rPr>
        <w:tab/>
      </w:r>
      <w:r w:rsidRPr="00693D26">
        <w:rPr>
          <w:i/>
          <w:u w:val="single"/>
        </w:rPr>
        <w:tab/>
      </w:r>
      <w:r w:rsidRPr="00693D26">
        <w:rPr>
          <w:i/>
          <w:u w:val="single"/>
        </w:rPr>
        <w:tab/>
      </w:r>
    </w:p>
    <w:p w14:paraId="6DB204AA" w14:textId="77777777" w:rsidR="00833EC2" w:rsidRPr="00693D26" w:rsidRDefault="00833EC2" w:rsidP="00833EC2">
      <w:pPr>
        <w:rPr>
          <w:i/>
          <w:u w:val="single"/>
        </w:rPr>
      </w:pPr>
      <w:r w:rsidRPr="00693D26">
        <w:rPr>
          <w:i/>
        </w:rPr>
        <w:t xml:space="preserve">Additional documents and materials received with form? </w:t>
      </w:r>
      <w:r w:rsidRPr="00693D26">
        <w:rPr>
          <w:i/>
          <w:u w:val="single"/>
        </w:rPr>
        <w:tab/>
      </w:r>
      <w:r>
        <w:rPr>
          <w:i/>
          <w:u w:val="single"/>
        </w:rPr>
        <w:tab/>
      </w:r>
      <w:r w:rsidRPr="00693D26">
        <w:rPr>
          <w:i/>
          <w:u w:val="single"/>
        </w:rPr>
        <w:tab/>
      </w:r>
    </w:p>
    <w:p w14:paraId="6169E365" w14:textId="77777777" w:rsidR="00F64092" w:rsidRPr="00833EC2" w:rsidRDefault="0002175F" w:rsidP="00833EC2"/>
    <w:sectPr w:rsidR="00F64092" w:rsidRPr="00833EC2" w:rsidSect="00EF27C3">
      <w:headerReference w:type="default" r:id="rId7"/>
      <w:footerReference w:type="default" r:id="rId8"/>
      <w:pgSz w:w="12420" w:h="16020"/>
      <w:pgMar w:top="1440" w:right="144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BEAD" w14:textId="77777777" w:rsidR="005B217E" w:rsidRDefault="005B217E" w:rsidP="00EF27C3">
      <w:r>
        <w:separator/>
      </w:r>
    </w:p>
  </w:endnote>
  <w:endnote w:type="continuationSeparator" w:id="0">
    <w:p w14:paraId="0799BE9C" w14:textId="77777777" w:rsidR="005B217E" w:rsidRDefault="005B217E" w:rsidP="00EF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4 SemiLight">
    <w:altName w:val="Dubai"/>
    <w:charset w:val="00"/>
    <w:family w:val="swiss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0517" w14:textId="77777777" w:rsidR="0003371D" w:rsidRDefault="0003371D" w:rsidP="0003371D">
    <w:pPr>
      <w:pStyle w:val="Footer"/>
      <w:jc w:val="center"/>
      <w:rPr>
        <w:i/>
        <w:sz w:val="20"/>
        <w:szCs w:val="20"/>
      </w:rPr>
    </w:pPr>
    <w:r w:rsidRPr="0003371D">
      <w:rPr>
        <w:i/>
        <w:sz w:val="20"/>
        <w:szCs w:val="20"/>
      </w:rPr>
      <w:t>Student/Parent Complaint Form</w:t>
    </w:r>
  </w:p>
  <w:p w14:paraId="0724175B" w14:textId="77777777" w:rsidR="0003371D" w:rsidRDefault="0003371D" w:rsidP="0003371D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KIPP Texas -  </w:t>
    </w:r>
    <w:r w:rsidR="006406D5" w:rsidRPr="006406D5">
      <w:rPr>
        <w:i/>
        <w:sz w:val="20"/>
        <w:szCs w:val="20"/>
      </w:rPr>
      <w:t xml:space="preserve">Page </w:t>
    </w:r>
    <w:r w:rsidR="006406D5" w:rsidRPr="006406D5">
      <w:rPr>
        <w:b/>
        <w:bCs/>
        <w:i/>
        <w:sz w:val="20"/>
        <w:szCs w:val="20"/>
      </w:rPr>
      <w:fldChar w:fldCharType="begin"/>
    </w:r>
    <w:r w:rsidR="006406D5" w:rsidRPr="006406D5">
      <w:rPr>
        <w:b/>
        <w:bCs/>
        <w:i/>
        <w:sz w:val="20"/>
        <w:szCs w:val="20"/>
      </w:rPr>
      <w:instrText xml:space="preserve"> PAGE  \* Arabic  \* MERGEFORMAT </w:instrText>
    </w:r>
    <w:r w:rsidR="006406D5" w:rsidRPr="006406D5">
      <w:rPr>
        <w:b/>
        <w:bCs/>
        <w:i/>
        <w:sz w:val="20"/>
        <w:szCs w:val="20"/>
      </w:rPr>
      <w:fldChar w:fldCharType="separate"/>
    </w:r>
    <w:r w:rsidR="006406D5">
      <w:rPr>
        <w:b/>
        <w:bCs/>
        <w:i/>
        <w:noProof/>
        <w:sz w:val="20"/>
        <w:szCs w:val="20"/>
      </w:rPr>
      <w:t>1</w:t>
    </w:r>
    <w:r w:rsidR="006406D5" w:rsidRPr="006406D5">
      <w:rPr>
        <w:b/>
        <w:bCs/>
        <w:i/>
        <w:sz w:val="20"/>
        <w:szCs w:val="20"/>
      </w:rPr>
      <w:fldChar w:fldCharType="end"/>
    </w:r>
    <w:r w:rsidR="006406D5" w:rsidRPr="006406D5">
      <w:rPr>
        <w:i/>
        <w:sz w:val="20"/>
        <w:szCs w:val="20"/>
      </w:rPr>
      <w:t xml:space="preserve"> of </w:t>
    </w:r>
    <w:r w:rsidR="006406D5" w:rsidRPr="006406D5">
      <w:rPr>
        <w:b/>
        <w:bCs/>
        <w:i/>
        <w:sz w:val="20"/>
        <w:szCs w:val="20"/>
      </w:rPr>
      <w:fldChar w:fldCharType="begin"/>
    </w:r>
    <w:r w:rsidR="006406D5" w:rsidRPr="006406D5">
      <w:rPr>
        <w:b/>
        <w:bCs/>
        <w:i/>
        <w:sz w:val="20"/>
        <w:szCs w:val="20"/>
      </w:rPr>
      <w:instrText xml:space="preserve"> NUMPAGES  \* Arabic  \* MERGEFORMAT </w:instrText>
    </w:r>
    <w:r w:rsidR="006406D5" w:rsidRPr="006406D5">
      <w:rPr>
        <w:b/>
        <w:bCs/>
        <w:i/>
        <w:sz w:val="20"/>
        <w:szCs w:val="20"/>
      </w:rPr>
      <w:fldChar w:fldCharType="separate"/>
    </w:r>
    <w:r w:rsidR="006406D5">
      <w:rPr>
        <w:b/>
        <w:bCs/>
        <w:i/>
        <w:noProof/>
        <w:sz w:val="20"/>
        <w:szCs w:val="20"/>
      </w:rPr>
      <w:t>2</w:t>
    </w:r>
    <w:r w:rsidR="006406D5" w:rsidRPr="006406D5">
      <w:rPr>
        <w:b/>
        <w:bCs/>
        <w:i/>
        <w:sz w:val="20"/>
        <w:szCs w:val="20"/>
      </w:rPr>
      <w:fldChar w:fldCharType="end"/>
    </w:r>
  </w:p>
  <w:p w14:paraId="0EA0A2ED" w14:textId="77777777" w:rsidR="0003371D" w:rsidRPr="0003371D" w:rsidRDefault="0003371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    </w:t>
    </w: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7A6D" w14:textId="77777777" w:rsidR="005B217E" w:rsidRDefault="005B217E" w:rsidP="00EF27C3">
      <w:r>
        <w:separator/>
      </w:r>
    </w:p>
  </w:footnote>
  <w:footnote w:type="continuationSeparator" w:id="0">
    <w:p w14:paraId="346DB899" w14:textId="77777777" w:rsidR="005B217E" w:rsidRDefault="005B217E" w:rsidP="00EF2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1290" w14:textId="77777777" w:rsidR="00EF27C3" w:rsidRDefault="00EF27C3" w:rsidP="0003371D">
    <w:pPr>
      <w:pStyle w:val="Header"/>
      <w:jc w:val="center"/>
    </w:pPr>
    <w:r w:rsidRPr="0003371D">
      <w:rPr>
        <w:b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66CDA3BC" wp14:editId="7A0F51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49772" cy="10158528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PP Texas 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876" cy="1016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71D">
      <w:rPr>
        <w:b/>
        <w:noProof/>
        <w:sz w:val="44"/>
        <w:szCs w:val="44"/>
      </w:rPr>
      <w:t>Student/Parent Complaint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A5"/>
    <w:rsid w:val="0002175F"/>
    <w:rsid w:val="0003371D"/>
    <w:rsid w:val="00161892"/>
    <w:rsid w:val="001A39E8"/>
    <w:rsid w:val="002C6F3A"/>
    <w:rsid w:val="00451100"/>
    <w:rsid w:val="005B217E"/>
    <w:rsid w:val="006406D5"/>
    <w:rsid w:val="00663CC9"/>
    <w:rsid w:val="00833EC2"/>
    <w:rsid w:val="00A41485"/>
    <w:rsid w:val="00A66091"/>
    <w:rsid w:val="00A721A5"/>
    <w:rsid w:val="00BA2E1D"/>
    <w:rsid w:val="00D02AD7"/>
    <w:rsid w:val="00EF27C3"/>
    <w:rsid w:val="00F4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225094"/>
  <w14:defaultImageDpi w14:val="32767"/>
  <w15:chartTrackingRefBased/>
  <w15:docId w15:val="{E6E98084-DD1C-48D5-B49F-CEE53365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2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C3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EF27C3"/>
    <w:pPr>
      <w:widowControl w:val="0"/>
      <w:autoSpaceDE w:val="0"/>
      <w:autoSpaceDN w:val="0"/>
    </w:pPr>
    <w:rPr>
      <w:rFonts w:ascii="TheSans B4 SemiLight" w:eastAsia="TheSans B4 SemiLight" w:hAnsi="TheSans B4 SemiLight" w:cs="TheSans B4 Semi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F27C3"/>
    <w:rPr>
      <w:rFonts w:ascii="TheSans B4 SemiLight" w:eastAsia="TheSans B4 SemiLight" w:hAnsi="TheSans B4 SemiLight" w:cs="TheSans B4 Semi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en\Downloads\KIPP%20Texas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E0FB-287F-453D-B7F3-1D2FAD14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KIPP Texas Letterhead (2)</Template>
  <TotalTime>0</TotalTime>
  <Pages>2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Allen</dc:creator>
  <cp:keywords/>
  <dc:description/>
  <cp:lastModifiedBy>Ellen Spalding</cp:lastModifiedBy>
  <cp:revision>2</cp:revision>
  <dcterms:created xsi:type="dcterms:W3CDTF">2019-08-15T15:13:00Z</dcterms:created>
  <dcterms:modified xsi:type="dcterms:W3CDTF">2019-08-15T15:13:00Z</dcterms:modified>
</cp:coreProperties>
</file>