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89" w:rsidRPr="00607DBB" w:rsidRDefault="00450E89" w:rsidP="00450E89">
      <w:r w:rsidRPr="00607DBB">
        <w:t xml:space="preserve">Complaint appeals must be submitted within the timeline and in manner established in the Student Handbook and must be submitted on this form.  </w:t>
      </w:r>
    </w:p>
    <w:p w:rsidR="00450E89" w:rsidRPr="00607DBB" w:rsidRDefault="00450E89" w:rsidP="00450E89"/>
    <w:p w:rsidR="00450E89" w:rsidRDefault="00450E89" w:rsidP="00450E89">
      <w:r w:rsidRPr="00607DBB">
        <w:t xml:space="preserve">Your Name: </w:t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>
        <w:rPr>
          <w:u w:val="single"/>
        </w:rPr>
        <w:t>________________________</w:t>
      </w:r>
      <w:r w:rsidRPr="00607DBB">
        <w:rPr>
          <w:u w:val="single"/>
        </w:rPr>
        <w:t xml:space="preserve">        </w:t>
      </w:r>
      <w:r w:rsidRPr="00607DBB">
        <w:t xml:space="preserve">  </w:t>
      </w:r>
    </w:p>
    <w:p w:rsidR="00450E89" w:rsidRDefault="00450E89" w:rsidP="00450E89"/>
    <w:p w:rsidR="00450E89" w:rsidRPr="00DA65BF" w:rsidRDefault="00450E89" w:rsidP="00450E89">
      <w:pPr>
        <w:rPr>
          <w:u w:val="single"/>
        </w:rPr>
      </w:pPr>
      <w:r w:rsidRPr="00607DBB">
        <w:t>Student Name:</w:t>
      </w:r>
      <w:r>
        <w:t xml:space="preserve"> </w:t>
      </w:r>
      <w:r w:rsidRPr="00607DBB">
        <w:t>__________________</w:t>
      </w:r>
      <w:r>
        <w:t>______________________________</w:t>
      </w:r>
    </w:p>
    <w:p w:rsidR="00450E89" w:rsidRPr="00607DBB" w:rsidRDefault="00450E89" w:rsidP="00450E89"/>
    <w:p w:rsidR="00450E89" w:rsidRPr="00607DBB" w:rsidRDefault="00450E89" w:rsidP="00450E89">
      <w:pPr>
        <w:rPr>
          <w:u w:val="single"/>
        </w:rPr>
      </w:pPr>
      <w:r w:rsidRPr="00607DBB">
        <w:t xml:space="preserve">Address: </w:t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</w:p>
    <w:p w:rsidR="00450E89" w:rsidRPr="00607DBB" w:rsidRDefault="00450E89" w:rsidP="00450E89"/>
    <w:p w:rsidR="00450E89" w:rsidRPr="00607DBB" w:rsidRDefault="00450E89" w:rsidP="00450E89">
      <w:r w:rsidRPr="00607DBB">
        <w:t xml:space="preserve">Email and Phone: </w:t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</w:p>
    <w:p w:rsidR="00450E89" w:rsidRPr="00607DBB" w:rsidRDefault="00450E89" w:rsidP="00450E89"/>
    <w:p w:rsidR="00450E89" w:rsidRPr="00607DBB" w:rsidRDefault="00450E89" w:rsidP="00450E89">
      <w:pPr>
        <w:spacing w:after="120"/>
      </w:pPr>
      <w:r w:rsidRPr="00607DBB">
        <w:t xml:space="preserve">If you are being represented or if a person other than yourself, or a parent/guardian will speak on your behalf, please provide that person’s name, title, address, email, and phone: </w:t>
      </w:r>
    </w:p>
    <w:p w:rsidR="00450E89" w:rsidRPr="00607DBB" w:rsidRDefault="00450E89" w:rsidP="00450E89">
      <w:pPr>
        <w:spacing w:line="360" w:lineRule="auto"/>
      </w:pP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</w:p>
    <w:p w:rsidR="00450E89" w:rsidRPr="00607DBB" w:rsidRDefault="00450E89" w:rsidP="00450E89">
      <w:pPr>
        <w:rPr>
          <w:u w:val="single"/>
        </w:rPr>
      </w:pP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</w:p>
    <w:p w:rsidR="00450E89" w:rsidRPr="00450E89" w:rsidRDefault="00450E89" w:rsidP="00450E89">
      <w:pPr>
        <w:ind w:left="720" w:right="720"/>
        <w:jc w:val="both"/>
        <w:rPr>
          <w:i/>
          <w:sz w:val="20"/>
          <w:szCs w:val="20"/>
        </w:rPr>
      </w:pPr>
      <w:r w:rsidRPr="00450E89">
        <w:rPr>
          <w:i/>
          <w:sz w:val="20"/>
          <w:szCs w:val="20"/>
          <w:highlight w:val="yellow"/>
          <w:u w:val="single"/>
        </w:rPr>
        <w:t>Note</w:t>
      </w:r>
      <w:r w:rsidRPr="00450E89">
        <w:rPr>
          <w:i/>
          <w:sz w:val="20"/>
          <w:szCs w:val="20"/>
          <w:highlight w:val="yellow"/>
        </w:rPr>
        <w:t xml:space="preserve">: you must provide three-day advance notice if you will have an attorney/advocate present </w:t>
      </w:r>
      <w:r w:rsidR="003771B9">
        <w:rPr>
          <w:i/>
          <w:sz w:val="20"/>
          <w:szCs w:val="20"/>
          <w:highlight w:val="yellow"/>
        </w:rPr>
        <w:t xml:space="preserve">during your appeal conference. </w:t>
      </w:r>
      <w:r w:rsidRPr="00450E89">
        <w:rPr>
          <w:i/>
          <w:sz w:val="20"/>
          <w:szCs w:val="20"/>
          <w:highlight w:val="yellow"/>
        </w:rPr>
        <w:t xml:space="preserve">Your conference </w:t>
      </w:r>
      <w:proofErr w:type="gramStart"/>
      <w:r w:rsidRPr="00450E89">
        <w:rPr>
          <w:i/>
          <w:sz w:val="20"/>
          <w:szCs w:val="20"/>
          <w:highlight w:val="yellow"/>
        </w:rPr>
        <w:t>may be delayed or reset to a later time or date if you do not provide this advance notice</w:t>
      </w:r>
      <w:proofErr w:type="gramEnd"/>
      <w:r w:rsidRPr="00450E89">
        <w:rPr>
          <w:i/>
          <w:sz w:val="20"/>
          <w:szCs w:val="20"/>
          <w:highlight w:val="yellow"/>
        </w:rPr>
        <w:t>.</w:t>
      </w:r>
    </w:p>
    <w:p w:rsidR="00450E89" w:rsidRPr="00607DBB" w:rsidRDefault="00450E89" w:rsidP="00450E89"/>
    <w:p w:rsidR="00450E89" w:rsidRPr="00607DBB" w:rsidRDefault="00450E89" w:rsidP="00450E89">
      <w:pPr>
        <w:spacing w:line="360" w:lineRule="auto"/>
      </w:pPr>
      <w:r w:rsidRPr="00607DBB">
        <w:t>To whom did you present your complaint at the prior level?</w:t>
      </w:r>
    </w:p>
    <w:p w:rsidR="00450E89" w:rsidRPr="00607DBB" w:rsidRDefault="00450E89" w:rsidP="00450E89">
      <w:pPr>
        <w:spacing w:line="360" w:lineRule="auto"/>
      </w:pPr>
      <w:r w:rsidRPr="00607DBB">
        <w:t>_____________________________________________________________</w:t>
      </w:r>
    </w:p>
    <w:p w:rsidR="00450E89" w:rsidRPr="00607DBB" w:rsidRDefault="00450E89" w:rsidP="00450E89">
      <w:pPr>
        <w:spacing w:line="360" w:lineRule="auto"/>
      </w:pPr>
      <w:r w:rsidRPr="00607DBB">
        <w:t>Date of decision: ______________________________</w:t>
      </w:r>
      <w:r w:rsidR="003771B9">
        <w:tab/>
      </w:r>
    </w:p>
    <w:p w:rsidR="00450E89" w:rsidRPr="00607DBB" w:rsidRDefault="00450E89" w:rsidP="00450E89">
      <w:pPr>
        <w:spacing w:line="360" w:lineRule="auto"/>
      </w:pPr>
      <w:r w:rsidRPr="00607DBB">
        <w:t xml:space="preserve">Date you received decision: </w:t>
      </w:r>
      <w:r w:rsidR="003771B9">
        <w:t xml:space="preserve">______________________ </w:t>
      </w:r>
    </w:p>
    <w:p w:rsidR="00450E89" w:rsidRPr="003771B9" w:rsidRDefault="00450E89" w:rsidP="00450E89">
      <w:pPr>
        <w:spacing w:line="360" w:lineRule="auto"/>
        <w:rPr>
          <w:u w:val="single"/>
        </w:rPr>
      </w:pPr>
      <w:r w:rsidRPr="00607DBB">
        <w:t>Describe your disagreement with the prior level decision</w:t>
      </w:r>
      <w:r>
        <w:t xml:space="preserve"> (attach additional pages if necessary)</w:t>
      </w:r>
      <w:r w:rsidRPr="00607DBB">
        <w:t>:</w:t>
      </w:r>
      <w:r w:rsidR="003771B9">
        <w:t xml:space="preserve"> </w:t>
      </w:r>
      <w:r w:rsidR="003771B9">
        <w:rPr>
          <w:u w:val="single"/>
        </w:rPr>
        <w:tab/>
      </w:r>
      <w:r w:rsidR="003771B9">
        <w:rPr>
          <w:u w:val="single"/>
        </w:rPr>
        <w:tab/>
      </w:r>
      <w:r w:rsidR="003771B9">
        <w:rPr>
          <w:u w:val="single"/>
        </w:rPr>
        <w:tab/>
      </w:r>
      <w:r w:rsidR="003771B9">
        <w:rPr>
          <w:u w:val="single"/>
        </w:rPr>
        <w:tab/>
      </w:r>
      <w:r w:rsidR="003771B9">
        <w:rPr>
          <w:u w:val="single"/>
        </w:rPr>
        <w:tab/>
      </w:r>
      <w:r w:rsidR="003771B9">
        <w:rPr>
          <w:u w:val="single"/>
        </w:rPr>
        <w:tab/>
      </w:r>
      <w:r w:rsidR="003771B9">
        <w:rPr>
          <w:u w:val="single"/>
        </w:rPr>
        <w:tab/>
      </w:r>
      <w:r w:rsidR="003771B9">
        <w:rPr>
          <w:u w:val="single"/>
        </w:rPr>
        <w:tab/>
      </w:r>
    </w:p>
    <w:p w:rsidR="00450E89" w:rsidRPr="00607DBB" w:rsidRDefault="00450E89" w:rsidP="00450E89">
      <w:pPr>
        <w:spacing w:line="360" w:lineRule="auto"/>
        <w:rPr>
          <w:u w:val="single"/>
        </w:rPr>
      </w:pP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</w:p>
    <w:p w:rsidR="00450E89" w:rsidRPr="00607DBB" w:rsidRDefault="00450E89" w:rsidP="00450E89">
      <w:pPr>
        <w:spacing w:line="360" w:lineRule="auto"/>
        <w:rPr>
          <w:u w:val="single"/>
        </w:rPr>
      </w:pP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</w:p>
    <w:p w:rsidR="00450E89" w:rsidRPr="00607DBB" w:rsidRDefault="00450E89" w:rsidP="00450E89">
      <w:pPr>
        <w:spacing w:line="360" w:lineRule="auto"/>
        <w:rPr>
          <w:u w:val="single"/>
        </w:rPr>
      </w:pP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</w:p>
    <w:p w:rsidR="00450E89" w:rsidRPr="00450E89" w:rsidRDefault="00450E89" w:rsidP="00450E89">
      <w:pPr>
        <w:spacing w:line="360" w:lineRule="auto"/>
        <w:rPr>
          <w:u w:val="single"/>
        </w:rPr>
      </w:pP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</w:p>
    <w:p w:rsidR="00450E89" w:rsidRPr="00450E89" w:rsidRDefault="00450E89" w:rsidP="00450E89">
      <w:pPr>
        <w:jc w:val="center"/>
        <w:rPr>
          <w:i/>
          <w:iCs/>
          <w:sz w:val="20"/>
          <w:szCs w:val="20"/>
        </w:rPr>
      </w:pPr>
      <w:r w:rsidRPr="00450E89">
        <w:rPr>
          <w:i/>
          <w:iCs/>
          <w:sz w:val="20"/>
          <w:szCs w:val="20"/>
        </w:rPr>
        <w:t>Keep a copy of this completed form and any additional documents and materials.</w:t>
      </w:r>
    </w:p>
    <w:p w:rsidR="00450E89" w:rsidRPr="00450E89" w:rsidRDefault="00450E89" w:rsidP="00450E89">
      <w:pPr>
        <w:rPr>
          <w:sz w:val="20"/>
          <w:szCs w:val="20"/>
        </w:rPr>
      </w:pPr>
    </w:p>
    <w:p w:rsidR="00450E89" w:rsidRPr="00607DBB" w:rsidRDefault="00450E89" w:rsidP="00450E89">
      <w:pPr>
        <w:rPr>
          <w:u w:val="single"/>
        </w:rPr>
      </w:pPr>
      <w:r w:rsidRPr="00607DBB">
        <w:t xml:space="preserve">Your signature: </w:t>
      </w:r>
      <w:r>
        <w:rPr>
          <w:u w:val="single"/>
        </w:rPr>
        <w:tab/>
      </w:r>
      <w:r>
        <w:rPr>
          <w:u w:val="single"/>
        </w:rPr>
        <w:tab/>
        <w:t>___________</w:t>
      </w:r>
      <w:r w:rsidRPr="00607DBB">
        <w:t xml:space="preserve">Your title (or “self”): </w:t>
      </w:r>
      <w:r>
        <w:rPr>
          <w:u w:val="single"/>
        </w:rPr>
        <w:tab/>
        <w:t>___</w:t>
      </w:r>
      <w:r w:rsidR="003771B9">
        <w:rPr>
          <w:u w:val="single"/>
        </w:rPr>
        <w:tab/>
      </w:r>
    </w:p>
    <w:p w:rsidR="00450E89" w:rsidRPr="00607DBB" w:rsidRDefault="00450E89" w:rsidP="00450E89">
      <w:pPr>
        <w:rPr>
          <w:u w:val="single"/>
        </w:rPr>
      </w:pPr>
      <w:r w:rsidRPr="00607DBB">
        <w:t xml:space="preserve">Date </w:t>
      </w:r>
      <w:proofErr w:type="gramStart"/>
      <w:r w:rsidRPr="00607DBB">
        <w:t>signed:</w:t>
      </w:r>
      <w:proofErr w:type="gramEnd"/>
      <w:r w:rsidRPr="00607DBB">
        <w:t xml:space="preserve"> </w:t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 w:rsidRPr="00607DBB">
        <w:rPr>
          <w:u w:val="single"/>
        </w:rPr>
        <w:tab/>
      </w:r>
      <w:r>
        <w:rPr>
          <w:u w:val="single"/>
        </w:rPr>
        <w:t>__</w:t>
      </w:r>
    </w:p>
    <w:p w:rsidR="00450E89" w:rsidRDefault="00450E89" w:rsidP="00450E89">
      <w:pPr>
        <w:tabs>
          <w:tab w:val="center" w:pos="4680"/>
          <w:tab w:val="right" w:pos="9360"/>
        </w:tabs>
        <w:jc w:val="center"/>
        <w:rPr>
          <w:b/>
          <w:i/>
          <w:u w:val="wave"/>
        </w:rPr>
      </w:pPr>
    </w:p>
    <w:p w:rsidR="00450E89" w:rsidRPr="00607DBB" w:rsidRDefault="00450E89" w:rsidP="00450E89">
      <w:pPr>
        <w:tabs>
          <w:tab w:val="center" w:pos="4680"/>
          <w:tab w:val="right" w:pos="9360"/>
        </w:tabs>
        <w:jc w:val="center"/>
        <w:rPr>
          <w:b/>
          <w:i/>
          <w:sz w:val="20"/>
          <w:szCs w:val="20"/>
          <w:u w:val="wave"/>
        </w:rPr>
      </w:pPr>
      <w:r w:rsidRPr="00607DBB">
        <w:rPr>
          <w:b/>
          <w:i/>
          <w:sz w:val="20"/>
          <w:szCs w:val="20"/>
          <w:u w:val="wave"/>
        </w:rPr>
        <w:t>Do not write below this line.  KIPP use only.</w:t>
      </w:r>
    </w:p>
    <w:p w:rsidR="00450E89" w:rsidRPr="00607DBB" w:rsidRDefault="00450E89" w:rsidP="00450E89">
      <w:pPr>
        <w:rPr>
          <w:sz w:val="20"/>
          <w:szCs w:val="20"/>
        </w:rPr>
      </w:pPr>
      <w:bookmarkStart w:id="0" w:name="_GoBack"/>
      <w:bookmarkEnd w:id="0"/>
    </w:p>
    <w:p w:rsidR="00450E89" w:rsidRPr="00607DBB" w:rsidRDefault="00450E89" w:rsidP="00450E89">
      <w:pPr>
        <w:rPr>
          <w:i/>
          <w:sz w:val="20"/>
          <w:szCs w:val="20"/>
          <w:u w:val="single"/>
        </w:rPr>
      </w:pPr>
      <w:r w:rsidRPr="00607DBB">
        <w:rPr>
          <w:i/>
          <w:sz w:val="20"/>
          <w:szCs w:val="20"/>
        </w:rPr>
        <w:t xml:space="preserve">Date received by KIPP: </w:t>
      </w:r>
      <w:r w:rsidRPr="00607DBB">
        <w:rPr>
          <w:i/>
          <w:sz w:val="20"/>
          <w:szCs w:val="20"/>
          <w:u w:val="single"/>
        </w:rPr>
        <w:tab/>
      </w:r>
      <w:r w:rsidRPr="00607DBB">
        <w:rPr>
          <w:i/>
          <w:sz w:val="20"/>
          <w:szCs w:val="20"/>
          <w:u w:val="single"/>
        </w:rPr>
        <w:tab/>
      </w:r>
      <w:r w:rsidRPr="00607DBB">
        <w:rPr>
          <w:i/>
          <w:sz w:val="20"/>
          <w:szCs w:val="20"/>
          <w:u w:val="single"/>
        </w:rPr>
        <w:tab/>
      </w:r>
      <w:r w:rsidRPr="00607DBB">
        <w:rPr>
          <w:i/>
          <w:sz w:val="20"/>
          <w:szCs w:val="20"/>
          <w:u w:val="single"/>
        </w:rPr>
        <w:tab/>
      </w:r>
      <w:r w:rsidRPr="00607DBB">
        <w:rPr>
          <w:i/>
          <w:sz w:val="20"/>
          <w:szCs w:val="20"/>
          <w:u w:val="single"/>
        </w:rPr>
        <w:tab/>
      </w:r>
      <w:r w:rsidRPr="00607DBB">
        <w:rPr>
          <w:i/>
          <w:sz w:val="20"/>
          <w:szCs w:val="20"/>
          <w:u w:val="single"/>
        </w:rPr>
        <w:tab/>
      </w:r>
      <w:r w:rsidRPr="00607DBB">
        <w:rPr>
          <w:i/>
          <w:sz w:val="20"/>
          <w:szCs w:val="20"/>
          <w:u w:val="single"/>
        </w:rPr>
        <w:tab/>
      </w:r>
    </w:p>
    <w:p w:rsidR="00F64092" w:rsidRPr="003771B9" w:rsidRDefault="00450E89" w:rsidP="00450E89">
      <w:pPr>
        <w:rPr>
          <w:i/>
          <w:sz w:val="20"/>
          <w:szCs w:val="20"/>
          <w:u w:val="single"/>
        </w:rPr>
      </w:pPr>
      <w:r w:rsidRPr="003C026F">
        <w:rPr>
          <w:i/>
          <w:sz w:val="20"/>
          <w:szCs w:val="20"/>
        </w:rPr>
        <w:t xml:space="preserve">Received by, </w:t>
      </w:r>
      <w:proofErr w:type="gramStart"/>
      <w:r w:rsidRPr="003C026F">
        <w:rPr>
          <w:i/>
          <w:sz w:val="20"/>
          <w:szCs w:val="20"/>
        </w:rPr>
        <w:t>title:</w:t>
      </w:r>
      <w:proofErr w:type="gramEnd"/>
      <w:r w:rsidRPr="003C026F">
        <w:rPr>
          <w:i/>
          <w:sz w:val="20"/>
          <w:szCs w:val="20"/>
        </w:rPr>
        <w:t xml:space="preserve"> </w:t>
      </w:r>
      <w:r w:rsidRPr="003C026F">
        <w:rPr>
          <w:i/>
          <w:sz w:val="20"/>
          <w:szCs w:val="20"/>
          <w:u w:val="single"/>
        </w:rPr>
        <w:tab/>
      </w:r>
      <w:r w:rsidRPr="003C026F">
        <w:rPr>
          <w:i/>
          <w:sz w:val="20"/>
          <w:szCs w:val="20"/>
          <w:u w:val="single"/>
        </w:rPr>
        <w:tab/>
      </w:r>
      <w:r w:rsidRPr="003C026F">
        <w:rPr>
          <w:i/>
          <w:sz w:val="20"/>
          <w:szCs w:val="20"/>
          <w:u w:val="single"/>
        </w:rPr>
        <w:tab/>
      </w:r>
      <w:r w:rsidRPr="003C026F">
        <w:rPr>
          <w:i/>
          <w:sz w:val="20"/>
          <w:szCs w:val="20"/>
          <w:u w:val="single"/>
        </w:rPr>
        <w:tab/>
      </w:r>
      <w:r w:rsidRPr="003C026F">
        <w:rPr>
          <w:i/>
          <w:sz w:val="20"/>
          <w:szCs w:val="20"/>
          <w:u w:val="single"/>
        </w:rPr>
        <w:tab/>
      </w:r>
      <w:r w:rsidRPr="003C026F">
        <w:rPr>
          <w:i/>
          <w:sz w:val="20"/>
          <w:szCs w:val="20"/>
          <w:u w:val="single"/>
        </w:rPr>
        <w:tab/>
      </w:r>
      <w:r w:rsidRPr="003C026F">
        <w:rPr>
          <w:i/>
          <w:sz w:val="20"/>
          <w:szCs w:val="20"/>
        </w:rPr>
        <w:t>______</w:t>
      </w:r>
    </w:p>
    <w:sectPr w:rsidR="00F64092" w:rsidRPr="003771B9" w:rsidSect="00EF27C3">
      <w:headerReference w:type="default" r:id="rId7"/>
      <w:footerReference w:type="default" r:id="rId8"/>
      <w:pgSz w:w="12420" w:h="16020"/>
      <w:pgMar w:top="1440" w:right="144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57" w:rsidRDefault="00125057" w:rsidP="00EF27C3">
      <w:r>
        <w:separator/>
      </w:r>
    </w:p>
  </w:endnote>
  <w:endnote w:type="continuationSeparator" w:id="0">
    <w:p w:rsidR="00125057" w:rsidRDefault="00125057" w:rsidP="00EF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B4 SemiLight">
    <w:altName w:val="Dubai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89" w:rsidRPr="00450E89" w:rsidRDefault="00450E89" w:rsidP="00450E89">
    <w:pPr>
      <w:pStyle w:val="Footer"/>
      <w:jc w:val="center"/>
      <w:rPr>
        <w:i/>
        <w:sz w:val="20"/>
        <w:szCs w:val="20"/>
      </w:rPr>
    </w:pPr>
    <w:r w:rsidRPr="00450E89">
      <w:rPr>
        <w:i/>
        <w:sz w:val="20"/>
        <w:szCs w:val="20"/>
      </w:rPr>
      <w:t>Student/Parent Appeal Form</w:t>
    </w:r>
    <w:r>
      <w:rPr>
        <w:i/>
        <w:sz w:val="20"/>
        <w:szCs w:val="20"/>
      </w:rPr>
      <w:tab/>
      <w:t xml:space="preserve">KIPP </w:t>
    </w:r>
    <w:r w:rsidR="003771B9">
      <w:rPr>
        <w:i/>
        <w:sz w:val="20"/>
        <w:szCs w:val="20"/>
      </w:rPr>
      <w:t xml:space="preserve">Texas – </w:t>
    </w:r>
    <w:r w:rsidR="003771B9" w:rsidRPr="003771B9">
      <w:rPr>
        <w:i/>
        <w:sz w:val="20"/>
        <w:szCs w:val="20"/>
      </w:rPr>
      <w:t xml:space="preserve">Page </w:t>
    </w:r>
    <w:r w:rsidR="003771B9" w:rsidRPr="003771B9">
      <w:rPr>
        <w:b/>
        <w:bCs/>
        <w:i/>
        <w:sz w:val="20"/>
        <w:szCs w:val="20"/>
      </w:rPr>
      <w:fldChar w:fldCharType="begin"/>
    </w:r>
    <w:r w:rsidR="003771B9" w:rsidRPr="003771B9">
      <w:rPr>
        <w:b/>
        <w:bCs/>
        <w:i/>
        <w:sz w:val="20"/>
        <w:szCs w:val="20"/>
      </w:rPr>
      <w:instrText xml:space="preserve"> PAGE  \* Arabic  \* MERGEFORMAT </w:instrText>
    </w:r>
    <w:r w:rsidR="003771B9" w:rsidRPr="003771B9">
      <w:rPr>
        <w:b/>
        <w:bCs/>
        <w:i/>
        <w:sz w:val="20"/>
        <w:szCs w:val="20"/>
      </w:rPr>
      <w:fldChar w:fldCharType="separate"/>
    </w:r>
    <w:r w:rsidR="003771B9">
      <w:rPr>
        <w:b/>
        <w:bCs/>
        <w:i/>
        <w:noProof/>
        <w:sz w:val="20"/>
        <w:szCs w:val="20"/>
      </w:rPr>
      <w:t>1</w:t>
    </w:r>
    <w:r w:rsidR="003771B9" w:rsidRPr="003771B9">
      <w:rPr>
        <w:b/>
        <w:bCs/>
        <w:i/>
        <w:sz w:val="20"/>
        <w:szCs w:val="20"/>
      </w:rPr>
      <w:fldChar w:fldCharType="end"/>
    </w:r>
    <w:r w:rsidR="003771B9" w:rsidRPr="003771B9">
      <w:rPr>
        <w:i/>
        <w:sz w:val="20"/>
        <w:szCs w:val="20"/>
      </w:rPr>
      <w:t xml:space="preserve"> of </w:t>
    </w:r>
    <w:r w:rsidR="003771B9" w:rsidRPr="003771B9">
      <w:rPr>
        <w:b/>
        <w:bCs/>
        <w:i/>
        <w:sz w:val="20"/>
        <w:szCs w:val="20"/>
      </w:rPr>
      <w:fldChar w:fldCharType="begin"/>
    </w:r>
    <w:r w:rsidR="003771B9" w:rsidRPr="003771B9">
      <w:rPr>
        <w:b/>
        <w:bCs/>
        <w:i/>
        <w:sz w:val="20"/>
        <w:szCs w:val="20"/>
      </w:rPr>
      <w:instrText xml:space="preserve"> NUMPAGES  \* Arabic  \* MERGEFORMAT </w:instrText>
    </w:r>
    <w:r w:rsidR="003771B9" w:rsidRPr="003771B9">
      <w:rPr>
        <w:b/>
        <w:bCs/>
        <w:i/>
        <w:sz w:val="20"/>
        <w:szCs w:val="20"/>
      </w:rPr>
      <w:fldChar w:fldCharType="separate"/>
    </w:r>
    <w:r w:rsidR="003771B9">
      <w:rPr>
        <w:b/>
        <w:bCs/>
        <w:i/>
        <w:noProof/>
        <w:sz w:val="20"/>
        <w:szCs w:val="20"/>
      </w:rPr>
      <w:t>1</w:t>
    </w:r>
    <w:r w:rsidR="003771B9" w:rsidRPr="003771B9">
      <w:rPr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57" w:rsidRDefault="00125057" w:rsidP="00EF27C3">
      <w:r>
        <w:separator/>
      </w:r>
    </w:p>
  </w:footnote>
  <w:footnote w:type="continuationSeparator" w:id="0">
    <w:p w:rsidR="00125057" w:rsidRDefault="00125057" w:rsidP="00EF2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89" w:rsidRPr="00450E89" w:rsidRDefault="00450E89" w:rsidP="00450E89">
    <w:pPr>
      <w:jc w:val="center"/>
      <w:rPr>
        <w:b/>
        <w:sz w:val="36"/>
        <w:szCs w:val="36"/>
      </w:rPr>
    </w:pPr>
    <w:r w:rsidRPr="00450E89">
      <w:rPr>
        <w:b/>
        <w:sz w:val="36"/>
        <w:szCs w:val="36"/>
      </w:rPr>
      <w:t>Student/Parent Complaint Appeal Form</w:t>
    </w:r>
  </w:p>
  <w:p w:rsidR="00EF27C3" w:rsidRDefault="00EF27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49772" cy="10158528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PP Texas Letterhea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876" cy="1016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A5"/>
    <w:rsid w:val="00125057"/>
    <w:rsid w:val="00161892"/>
    <w:rsid w:val="001A39E8"/>
    <w:rsid w:val="003771B9"/>
    <w:rsid w:val="00450E89"/>
    <w:rsid w:val="00451100"/>
    <w:rsid w:val="00663CC9"/>
    <w:rsid w:val="00A41485"/>
    <w:rsid w:val="00A44D96"/>
    <w:rsid w:val="00A66091"/>
    <w:rsid w:val="00A721A5"/>
    <w:rsid w:val="00BA2E1D"/>
    <w:rsid w:val="00D02AD7"/>
    <w:rsid w:val="00EF27C3"/>
    <w:rsid w:val="00F4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6C552"/>
  <w14:defaultImageDpi w14:val="32767"/>
  <w15:chartTrackingRefBased/>
  <w15:docId w15:val="{E6E98084-DD1C-48D5-B49F-CEE53365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7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2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7C3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EF27C3"/>
    <w:pPr>
      <w:widowControl w:val="0"/>
      <w:autoSpaceDE w:val="0"/>
      <w:autoSpaceDN w:val="0"/>
    </w:pPr>
    <w:rPr>
      <w:rFonts w:ascii="TheSans B4 SemiLight" w:eastAsia="TheSans B4 SemiLight" w:hAnsi="TheSans B4 SemiLight" w:cs="TheSans B4 Semi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F27C3"/>
    <w:rPr>
      <w:rFonts w:ascii="TheSans B4 SemiLight" w:eastAsia="TheSans B4 SemiLight" w:hAnsi="TheSans B4 SemiLight" w:cs="TheSans B4 Semi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len\Downloads\KIPP%20Texas%20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4E30-D17C-492A-AC96-4F4BC045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KIPP Texas Letterhead (2)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Allen</dc:creator>
  <cp:keywords/>
  <dc:description/>
  <cp:lastModifiedBy>Marie Allen</cp:lastModifiedBy>
  <cp:revision>2</cp:revision>
  <dcterms:created xsi:type="dcterms:W3CDTF">2019-08-15T14:17:00Z</dcterms:created>
  <dcterms:modified xsi:type="dcterms:W3CDTF">2019-08-15T14:17:00Z</dcterms:modified>
</cp:coreProperties>
</file>